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1E25" w14:textId="77777777" w:rsidR="006F742F" w:rsidRDefault="00DE7C5D">
      <w:r>
        <w:t>Generalforsamling SIND Haderslev</w:t>
      </w:r>
      <w:r>
        <w:tab/>
      </w:r>
      <w:r>
        <w:tab/>
      </w:r>
    </w:p>
    <w:p w14:paraId="33C15805" w14:textId="77777777" w:rsidR="006F742F" w:rsidRDefault="00DE7C5D">
      <w:r>
        <w:t>Lørdag d.3. februar 2024 kl. 11.00-13.00</w:t>
      </w:r>
    </w:p>
    <w:p w14:paraId="1B5A84D8" w14:textId="77777777" w:rsidR="006F742F" w:rsidRDefault="00DE7C5D">
      <w:r>
        <w:t>’Frivillighedens hus’ Storegade 80 – 1 sal, 6100 Haderslev</w:t>
      </w:r>
    </w:p>
    <w:p w14:paraId="7AA721D1" w14:textId="77777777" w:rsidR="006F742F" w:rsidRDefault="00DE7C5D">
      <w:r>
        <w:t>Antal deltagere 20 stk.</w:t>
      </w:r>
    </w:p>
    <w:p w14:paraId="78C93679" w14:textId="77777777" w:rsidR="006F742F" w:rsidRDefault="006F742F"/>
    <w:p w14:paraId="5A3BC15B" w14:textId="77777777" w:rsidR="006F742F" w:rsidRDefault="00DE7C5D">
      <w:pPr>
        <w:rPr>
          <w:b/>
          <w:bCs/>
        </w:rPr>
      </w:pPr>
      <w:r>
        <w:rPr>
          <w:b/>
          <w:bCs/>
        </w:rPr>
        <w:t>Dagsorden:</w:t>
      </w:r>
    </w:p>
    <w:p w14:paraId="4175B493" w14:textId="77777777" w:rsidR="006F742F" w:rsidRDefault="00DE7C5D">
      <w:pPr>
        <w:rPr>
          <w:b/>
          <w:bCs/>
          <w:u w:val="single"/>
        </w:rPr>
      </w:pPr>
      <w:r>
        <w:rPr>
          <w:b/>
          <w:bCs/>
          <w:u w:val="single"/>
        </w:rPr>
        <w:t>1: Valg af dirigent, referent og stemmetællere</w:t>
      </w:r>
    </w:p>
    <w:p w14:paraId="5B9D302F" w14:textId="77777777" w:rsidR="006F742F" w:rsidRDefault="00DE7C5D">
      <w:r>
        <w:t xml:space="preserve">Hanne </w:t>
      </w:r>
      <w:r>
        <w:t>Pedersen bød velkommen.</w:t>
      </w:r>
    </w:p>
    <w:p w14:paraId="384E7189" w14:textId="77777777" w:rsidR="006F742F" w:rsidRDefault="00DE7C5D">
      <w:r>
        <w:t xml:space="preserve">Hanne Pedersen var dirigent. </w:t>
      </w:r>
    </w:p>
    <w:p w14:paraId="34667547" w14:textId="77777777" w:rsidR="006F742F" w:rsidRDefault="00DE7C5D">
      <w:r>
        <w:t>Karina Blicher var referent.</w:t>
      </w:r>
    </w:p>
    <w:p w14:paraId="59ADFCD5" w14:textId="77777777" w:rsidR="006F742F" w:rsidRDefault="00DE7C5D">
      <w:r>
        <w:t>Vi aftaler at stemmetællere vil blive valgt, hvis det bliver aktuelt.</w:t>
      </w:r>
    </w:p>
    <w:p w14:paraId="02C961A2" w14:textId="77777777" w:rsidR="006F742F" w:rsidRDefault="006F742F"/>
    <w:p w14:paraId="02B326B3" w14:textId="77777777" w:rsidR="006F742F" w:rsidRDefault="00DE7C5D">
      <w:pPr>
        <w:rPr>
          <w:b/>
          <w:bCs/>
          <w:u w:val="single"/>
        </w:rPr>
      </w:pPr>
      <w:r>
        <w:rPr>
          <w:b/>
          <w:bCs/>
          <w:u w:val="single"/>
        </w:rPr>
        <w:t>2: Godkendelse af dagsordenen</w:t>
      </w:r>
    </w:p>
    <w:p w14:paraId="2DE03FE7" w14:textId="77777777" w:rsidR="006F742F" w:rsidRDefault="00DE7C5D">
      <w:r>
        <w:t>Der var ingen kommentarer til dagsordenen og dagsordenen blev godkendt.</w:t>
      </w:r>
    </w:p>
    <w:p w14:paraId="0F00451A" w14:textId="77777777" w:rsidR="006F742F" w:rsidRDefault="006F742F"/>
    <w:p w14:paraId="1867AD85" w14:textId="77777777" w:rsidR="006F742F" w:rsidRDefault="00DE7C5D">
      <w:pPr>
        <w:rPr>
          <w:b/>
          <w:bCs/>
          <w:u w:val="single"/>
        </w:rPr>
      </w:pPr>
      <w:bookmarkStart w:id="0" w:name="_Hlk158144251"/>
      <w:r>
        <w:rPr>
          <w:b/>
          <w:bCs/>
          <w:u w:val="single"/>
        </w:rPr>
        <w:t>3: Bestyrelsens beretning fremlægges til debat og godkendelse</w:t>
      </w:r>
    </w:p>
    <w:p w14:paraId="5C788E32" w14:textId="77777777" w:rsidR="006F742F" w:rsidRDefault="00DE7C5D">
      <w:r>
        <w:t>Formanden Kirstine Jensen berettede om året der var gået og fortalte om nedenstående arrangementer:</w:t>
      </w:r>
    </w:p>
    <w:p w14:paraId="17F40DED" w14:textId="77777777" w:rsidR="006F742F" w:rsidRDefault="00DE7C5D">
      <w:pPr>
        <w:pStyle w:val="Listeafsnit"/>
        <w:numPr>
          <w:ilvl w:val="0"/>
          <w:numId w:val="1"/>
        </w:numPr>
      </w:pPr>
      <w:r>
        <w:t xml:space="preserve">Donation fra Sophies kilde </w:t>
      </w:r>
    </w:p>
    <w:p w14:paraId="08C6F6F2" w14:textId="77777777" w:rsidR="006F742F" w:rsidRDefault="00DE7C5D">
      <w:pPr>
        <w:pStyle w:val="Listeafsnit"/>
        <w:numPr>
          <w:ilvl w:val="0"/>
          <w:numId w:val="1"/>
        </w:numPr>
      </w:pPr>
      <w:r>
        <w:t xml:space="preserve">Torsdagsklubben er blevet til onsdagsklubben </w:t>
      </w:r>
    </w:p>
    <w:p w14:paraId="53FC5E15" w14:textId="77777777" w:rsidR="006F742F" w:rsidRDefault="00DE7C5D">
      <w:pPr>
        <w:pStyle w:val="Listeafsnit"/>
        <w:numPr>
          <w:ilvl w:val="0"/>
          <w:numId w:val="1"/>
        </w:numPr>
      </w:pPr>
      <w:r>
        <w:t xml:space="preserve">Udflugt til </w:t>
      </w:r>
      <w:r>
        <w:t xml:space="preserve">Kolding </w:t>
      </w:r>
    </w:p>
    <w:p w14:paraId="13B22000" w14:textId="77777777" w:rsidR="006F742F" w:rsidRDefault="00DE7C5D">
      <w:pPr>
        <w:pStyle w:val="Listeafsnit"/>
        <w:numPr>
          <w:ilvl w:val="0"/>
          <w:numId w:val="1"/>
        </w:numPr>
      </w:pPr>
      <w:r>
        <w:t xml:space="preserve">Bevæg dig Glad </w:t>
      </w:r>
    </w:p>
    <w:p w14:paraId="338267B5" w14:textId="77777777" w:rsidR="006F742F" w:rsidRDefault="00DE7C5D">
      <w:pPr>
        <w:pStyle w:val="Listeafsnit"/>
        <w:numPr>
          <w:ilvl w:val="0"/>
          <w:numId w:val="1"/>
        </w:numPr>
      </w:pPr>
      <w:r>
        <w:t xml:space="preserve">Bio klub / Biograf tur </w:t>
      </w:r>
    </w:p>
    <w:p w14:paraId="2CD15E13" w14:textId="77777777" w:rsidR="006F742F" w:rsidRDefault="00DE7C5D">
      <w:pPr>
        <w:pStyle w:val="Listeafsnit"/>
        <w:numPr>
          <w:ilvl w:val="0"/>
          <w:numId w:val="1"/>
        </w:numPr>
      </w:pPr>
      <w:r>
        <w:t>Udflugt til Randers i sommers</w:t>
      </w:r>
    </w:p>
    <w:p w14:paraId="7712D824" w14:textId="77777777" w:rsidR="006F742F" w:rsidRDefault="00DE7C5D">
      <w:pPr>
        <w:pStyle w:val="Listeafsnit"/>
        <w:numPr>
          <w:ilvl w:val="0"/>
          <w:numId w:val="1"/>
        </w:numPr>
      </w:pPr>
      <w:r>
        <w:t xml:space="preserve">Frivillig fredag i Haderslev kommune </w:t>
      </w:r>
    </w:p>
    <w:p w14:paraId="28FAC3BB" w14:textId="77777777" w:rsidR="006F742F" w:rsidRDefault="00DE7C5D">
      <w:pPr>
        <w:pStyle w:val="Listeafsnit"/>
        <w:numPr>
          <w:ilvl w:val="0"/>
          <w:numId w:val="1"/>
        </w:numPr>
      </w:pPr>
      <w:r>
        <w:t xml:space="preserve">Sindets dag </w:t>
      </w:r>
    </w:p>
    <w:p w14:paraId="3733B114" w14:textId="77777777" w:rsidR="006F742F" w:rsidRDefault="00DE7C5D">
      <w:pPr>
        <w:pStyle w:val="Listeafsnit"/>
        <w:numPr>
          <w:ilvl w:val="0"/>
          <w:numId w:val="1"/>
        </w:numPr>
      </w:pPr>
      <w:r>
        <w:t xml:space="preserve">Danmark spiser sammen </w:t>
      </w:r>
    </w:p>
    <w:p w14:paraId="551D256E" w14:textId="77777777" w:rsidR="006F742F" w:rsidRDefault="00DE7C5D">
      <w:pPr>
        <w:pStyle w:val="Listeafsnit"/>
        <w:numPr>
          <w:ilvl w:val="0"/>
          <w:numId w:val="1"/>
        </w:numPr>
      </w:pPr>
      <w:r>
        <w:t xml:space="preserve"> I december blev der afholdt et udviklingskursus omkring selvhjælp</w:t>
      </w:r>
    </w:p>
    <w:p w14:paraId="5A31CCA5" w14:textId="77777777" w:rsidR="006F742F" w:rsidRDefault="00DE7C5D">
      <w:pPr>
        <w:pStyle w:val="Listeafsnit"/>
        <w:numPr>
          <w:ilvl w:val="0"/>
          <w:numId w:val="1"/>
        </w:numPr>
      </w:pPr>
      <w:r>
        <w:t>Jul i Århus</w:t>
      </w:r>
    </w:p>
    <w:p w14:paraId="4384AE0F" w14:textId="77777777" w:rsidR="006F742F" w:rsidRDefault="00DE7C5D">
      <w:pPr>
        <w:pStyle w:val="Listeafsnit"/>
        <w:numPr>
          <w:ilvl w:val="0"/>
          <w:numId w:val="1"/>
        </w:numPr>
      </w:pPr>
      <w:r>
        <w:t>Tak til resten af bestyrelsen samt frivillige</w:t>
      </w:r>
    </w:p>
    <w:p w14:paraId="5416404D" w14:textId="77777777" w:rsidR="006F742F" w:rsidRDefault="00DE7C5D">
      <w:r>
        <w:t>Der blev givet mange flotte kommentarer på det store arbejde som formanden har gjort i forhold til udflugter samt arrangementer.</w:t>
      </w:r>
    </w:p>
    <w:p w14:paraId="74ADB56B" w14:textId="77777777" w:rsidR="006F742F" w:rsidRDefault="00DE7C5D">
      <w:r>
        <w:t xml:space="preserve">  </w:t>
      </w:r>
    </w:p>
    <w:p w14:paraId="4715B5D8" w14:textId="77777777" w:rsidR="006F742F" w:rsidRDefault="00DE7C5D">
      <w:pPr>
        <w:rPr>
          <w:b/>
          <w:bCs/>
          <w:u w:val="single"/>
        </w:rPr>
      </w:pPr>
      <w:bookmarkStart w:id="1" w:name="_Hlk158145493"/>
      <w:bookmarkEnd w:id="0"/>
      <w:r>
        <w:rPr>
          <w:b/>
          <w:bCs/>
          <w:u w:val="single"/>
        </w:rPr>
        <w:t>4: Det reviderede regnskab fremlægges til debat og godkendelse</w:t>
      </w:r>
    </w:p>
    <w:p w14:paraId="26EDEF92" w14:textId="77777777" w:rsidR="006F742F" w:rsidRDefault="00DE7C5D">
      <w:r>
        <w:t xml:space="preserve">Formanden Kirstine Jensen præsenterede regnskabet for 2023 og regnskabet blev godkendt. </w:t>
      </w:r>
      <w:bookmarkEnd w:id="1"/>
    </w:p>
    <w:p w14:paraId="110C6E30" w14:textId="77777777" w:rsidR="006F742F" w:rsidRDefault="006F742F"/>
    <w:p w14:paraId="24EBD91E" w14:textId="77777777" w:rsidR="006F742F" w:rsidRDefault="00DE7C5D">
      <w:r>
        <w:rPr>
          <w:b/>
          <w:bCs/>
          <w:u w:val="single"/>
        </w:rPr>
        <w:lastRenderedPageBreak/>
        <w:t>5: Der var ingen indkomne forslag</w:t>
      </w:r>
    </w:p>
    <w:p w14:paraId="06F517CA" w14:textId="77777777" w:rsidR="006F742F" w:rsidRDefault="006F742F"/>
    <w:p w14:paraId="039E433A" w14:textId="77777777" w:rsidR="006F742F" w:rsidRDefault="00DE7C5D">
      <w:pPr>
        <w:rPr>
          <w:b/>
          <w:bCs/>
          <w:u w:val="single"/>
        </w:rPr>
      </w:pPr>
      <w:r>
        <w:rPr>
          <w:b/>
          <w:bCs/>
          <w:u w:val="single"/>
        </w:rPr>
        <w:t>6: Valg af bestyrelsesmedlemmer</w:t>
      </w:r>
    </w:p>
    <w:p w14:paraId="6985CD4D" w14:textId="77777777" w:rsidR="006F742F" w:rsidRDefault="00DE7C5D">
      <w:r>
        <w:t xml:space="preserve">Formanden Kirstine Jensen samt Hans T Jensen var på genvalg og begge blev genvalgt. </w:t>
      </w:r>
    </w:p>
    <w:p w14:paraId="4D21FCE1" w14:textId="77777777" w:rsidR="006F742F" w:rsidRDefault="00DE7C5D">
      <w:r>
        <w:t xml:space="preserve">Derudover blev der valgt to nye bestyrelsesmedlemmer – Ulla Løkkegaard Juhler og Dorte Barløse. </w:t>
      </w:r>
    </w:p>
    <w:p w14:paraId="2BEF31E2" w14:textId="77777777" w:rsidR="006F742F" w:rsidRDefault="00DE7C5D">
      <w:r>
        <w:t>Der blev ved sidste generalforsamling i 2023 vedtaget, at der skulle være 1 suppleant i SIND Haderslev og en ny suppleant blev valgt Mette Andreasen.</w:t>
      </w:r>
    </w:p>
    <w:p w14:paraId="12598565" w14:textId="77777777" w:rsidR="006F742F" w:rsidRDefault="00DE7C5D">
      <w:pPr>
        <w:rPr>
          <w:b/>
          <w:bCs/>
          <w:u w:val="single"/>
        </w:rPr>
      </w:pPr>
      <w:r>
        <w:rPr>
          <w:b/>
          <w:bCs/>
          <w:u w:val="single"/>
        </w:rPr>
        <w:t>7: Valg af revisor og revisorsuppleant (vælges for 1 år)</w:t>
      </w:r>
    </w:p>
    <w:p w14:paraId="0F5F2273" w14:textId="77777777" w:rsidR="006F742F" w:rsidRDefault="00DE7C5D">
      <w:r>
        <w:t>Både revisor Britt Hedegaard Nielsen samt revisorsuppleant Lennart Christensen blev genvalgt.</w:t>
      </w:r>
    </w:p>
    <w:p w14:paraId="4FB95671" w14:textId="77777777" w:rsidR="006F742F" w:rsidRDefault="006F742F"/>
    <w:p w14:paraId="1435FD87" w14:textId="77777777" w:rsidR="006F742F" w:rsidRDefault="00DE7C5D">
      <w:pPr>
        <w:rPr>
          <w:b/>
          <w:bCs/>
          <w:u w:val="single"/>
        </w:rPr>
      </w:pPr>
      <w:bookmarkStart w:id="2" w:name="_Hlk158213254"/>
      <w:r>
        <w:rPr>
          <w:b/>
          <w:bCs/>
          <w:u w:val="single"/>
        </w:rPr>
        <w:t>8: Valg/udpegning af stemmeberettiget til regionskredsgeneralforsamling</w:t>
      </w:r>
    </w:p>
    <w:p w14:paraId="764BDAAA" w14:textId="77777777" w:rsidR="006F742F" w:rsidRDefault="00DE7C5D">
      <w:r>
        <w:t xml:space="preserve">Der blev valgt følgende 3 medlemmer (Britt, Ziggie og Dorte). De er stemmeberettiget til regionsbestyrelsesmødet d.21. marts 2024 på KUC i Kolding. </w:t>
      </w:r>
    </w:p>
    <w:bookmarkEnd w:id="2"/>
    <w:p w14:paraId="5710958E" w14:textId="77777777" w:rsidR="006F742F" w:rsidRDefault="006F742F"/>
    <w:p w14:paraId="324654B5" w14:textId="77777777" w:rsidR="006F742F" w:rsidRDefault="00DE7C5D">
      <w:pPr>
        <w:rPr>
          <w:b/>
          <w:bCs/>
          <w:u w:val="single"/>
        </w:rPr>
      </w:pPr>
      <w:bookmarkStart w:id="3" w:name="_Hlk158213351"/>
      <w:r>
        <w:rPr>
          <w:b/>
          <w:bCs/>
          <w:u w:val="single"/>
        </w:rPr>
        <w:t>9: Behandling af eventuelle forslag til landsforeningens landsmøde (hvert 3 år)</w:t>
      </w:r>
    </w:p>
    <w:p w14:paraId="4F2C81B7" w14:textId="77777777" w:rsidR="006F742F" w:rsidRDefault="00DE7C5D">
      <w:r>
        <w:t xml:space="preserve">Formanden Kirstine Jensen informerede om at der ingen forslag var kommet. </w:t>
      </w:r>
    </w:p>
    <w:p w14:paraId="79791AC6" w14:textId="77777777" w:rsidR="006F742F" w:rsidRDefault="00DE7C5D">
      <w:pPr>
        <w:rPr>
          <w:b/>
          <w:bCs/>
          <w:u w:val="single"/>
        </w:rPr>
      </w:pPr>
      <w:bookmarkStart w:id="4" w:name="_Hlk158213472"/>
      <w:bookmarkEnd w:id="3"/>
      <w:r>
        <w:rPr>
          <w:b/>
          <w:bCs/>
          <w:u w:val="single"/>
        </w:rPr>
        <w:t xml:space="preserve">10: Valg/udpegning af </w:t>
      </w:r>
      <w:r>
        <w:rPr>
          <w:b/>
          <w:bCs/>
          <w:u w:val="single"/>
        </w:rPr>
        <w:t>delegerede til landsmøde (hvert 3 år)</w:t>
      </w:r>
    </w:p>
    <w:p w14:paraId="36052134" w14:textId="77777777" w:rsidR="006F742F" w:rsidRDefault="00DE7C5D">
      <w:r>
        <w:t xml:space="preserve">Formanden Kirstine Jensen blev valgt. </w:t>
      </w:r>
      <w:bookmarkStart w:id="5" w:name="_Hlk158213550"/>
      <w:bookmarkEnd w:id="4"/>
    </w:p>
    <w:p w14:paraId="7DD7AAB8" w14:textId="77777777" w:rsidR="006F742F" w:rsidRDefault="00DE7C5D">
      <w:r>
        <w:rPr>
          <w:b/>
          <w:bCs/>
          <w:u w:val="single"/>
        </w:rPr>
        <w:t>11: Eventuelt</w:t>
      </w:r>
    </w:p>
    <w:bookmarkEnd w:id="5"/>
    <w:p w14:paraId="55BD4516" w14:textId="77777777" w:rsidR="006F742F" w:rsidRDefault="00DE7C5D">
      <w:r>
        <w:t xml:space="preserve">Under eventuelt fremlagde formanden Kirstine Jensen følgende til debat </w:t>
      </w:r>
      <w:r>
        <w:rPr>
          <w:i/>
          <w:iCs/>
        </w:rPr>
        <w:t>’vi har brugt af vores kapital hvad synes i, at vi bør gøre fremadrettet’?</w:t>
      </w:r>
    </w:p>
    <w:p w14:paraId="59103ABA" w14:textId="77777777" w:rsidR="006F742F" w:rsidRDefault="00DE7C5D">
      <w:r>
        <w:t>Der var følgende tre forslag i spil:</w:t>
      </w:r>
    </w:p>
    <w:p w14:paraId="5EA9D453" w14:textId="77777777" w:rsidR="006F742F" w:rsidRDefault="00DE7C5D">
      <w:pPr>
        <w:pStyle w:val="Listeafsnit"/>
        <w:numPr>
          <w:ilvl w:val="0"/>
          <w:numId w:val="2"/>
        </w:numPr>
      </w:pPr>
      <w:r>
        <w:t>Bestyrelsen laver udflugterne billigere, så de i vides muligt omfang dækkes af egenbetaling hvilket betyder at vi f.eks. ikke længere spiser på restaurant når vi er på udflugter og vi skal prøve på at benytte offentlig transport i stedet for at leje bus?</w:t>
      </w:r>
    </w:p>
    <w:p w14:paraId="34435D6D" w14:textId="77777777" w:rsidR="006F742F" w:rsidRDefault="00DE7C5D">
      <w:pPr>
        <w:pStyle w:val="Listeafsnit"/>
        <w:numPr>
          <w:ilvl w:val="0"/>
          <w:numId w:val="2"/>
        </w:numPr>
      </w:pPr>
      <w:r>
        <w:t>Vi hæver egenbetalingen væsentlig, med fare for at nogen måske ikke kan deltage pga. økonomien?</w:t>
      </w:r>
    </w:p>
    <w:p w14:paraId="1764004F" w14:textId="77777777" w:rsidR="006F742F" w:rsidRDefault="00DE7C5D">
      <w:pPr>
        <w:pStyle w:val="Listeafsnit"/>
        <w:numPr>
          <w:ilvl w:val="0"/>
          <w:numId w:val="2"/>
        </w:numPr>
      </w:pPr>
      <w:r>
        <w:t>Vi hæver egenbetalingen lidt og fortsætter med at tage på oplevelsesrige ture. Det indebærer at vi ganske vist spiser af vores kapital men langsomt.</w:t>
      </w:r>
    </w:p>
    <w:p w14:paraId="726C84C7" w14:textId="77777777" w:rsidR="006F742F" w:rsidRDefault="00DE7C5D">
      <w:bookmarkStart w:id="6" w:name="_Hlk158303895"/>
      <w:r>
        <w:t xml:space="preserve">Der blev diskuteret samt kommenteret på ovenstående tre forslag – </w:t>
      </w:r>
      <w:bookmarkEnd w:id="6"/>
      <w:r>
        <w:t xml:space="preserve">Konklusionen var at der var flertal for punkt 3--Bestyrelsen rundede punktet af ved at udtrykke, at de havde hørt hvad der blev sagt og fremadrettet ville arbejde videre på en løsning der tilgodeså alle medlemmer bedst muligt.  </w:t>
      </w:r>
    </w:p>
    <w:p w14:paraId="482EBB55" w14:textId="77777777" w:rsidR="006F742F" w:rsidRDefault="006F742F"/>
    <w:p w14:paraId="43D57B3A" w14:textId="77777777" w:rsidR="006F742F" w:rsidRDefault="006F742F"/>
    <w:p w14:paraId="6FE5479E" w14:textId="77777777" w:rsidR="006F742F" w:rsidRDefault="006F742F"/>
    <w:p w14:paraId="49F979A6" w14:textId="77777777" w:rsidR="006F742F" w:rsidRDefault="006F742F"/>
    <w:p w14:paraId="02BCBBE3" w14:textId="77777777" w:rsidR="006F742F" w:rsidRDefault="006F742F"/>
    <w:sectPr w:rsidR="006F742F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FB5D" w14:textId="77777777" w:rsidR="00DE7C5D" w:rsidRDefault="00DE7C5D">
      <w:pPr>
        <w:spacing w:after="0"/>
      </w:pPr>
      <w:r>
        <w:separator/>
      </w:r>
    </w:p>
  </w:endnote>
  <w:endnote w:type="continuationSeparator" w:id="0">
    <w:p w14:paraId="39ABF89A" w14:textId="77777777" w:rsidR="00DE7C5D" w:rsidRDefault="00DE7C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B356" w14:textId="77777777" w:rsidR="00DE7C5D" w:rsidRDefault="00DE7C5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038ABEF" w14:textId="77777777" w:rsidR="00DE7C5D" w:rsidRDefault="00DE7C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27F8"/>
    <w:multiLevelType w:val="multilevel"/>
    <w:tmpl w:val="31D4E7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EF70CB3"/>
    <w:multiLevelType w:val="multilevel"/>
    <w:tmpl w:val="B8E22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9226761">
    <w:abstractNumId w:val="0"/>
  </w:num>
  <w:num w:numId="2" w16cid:durableId="852569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742F"/>
    <w:rsid w:val="006F742F"/>
    <w:rsid w:val="00D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EBE1"/>
  <w15:docId w15:val="{F0520E5B-00EE-4002-B8D2-EED2B553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Blicher</dc:creator>
  <dc:description/>
  <cp:lastModifiedBy>Jimmi Choi Brink Jensen</cp:lastModifiedBy>
  <cp:revision>2</cp:revision>
  <dcterms:created xsi:type="dcterms:W3CDTF">2024-02-28T15:20:00Z</dcterms:created>
  <dcterms:modified xsi:type="dcterms:W3CDTF">2024-02-28T15:20:00Z</dcterms:modified>
</cp:coreProperties>
</file>